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63e2274943d64324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BC8" w:rsidRDefault="00940BC8">
      <w:pPr>
        <w:pStyle w:val="Header"/>
        <w:shd w:val="clear" w:color="auto" w:fill="000000"/>
        <w:jc w:val="center"/>
        <w:rPr>
          <w:b/>
          <w:sz w:val="48"/>
        </w:rPr>
      </w:pPr>
      <w:bookmarkStart w:id="0" w:name="_GoBack"/>
      <w:bookmarkEnd w:id="0"/>
      <w:r>
        <w:rPr>
          <w:b/>
          <w:sz w:val="48"/>
        </w:rPr>
        <w:t>DECLARATION OF RESULT OF POLL</w:t>
      </w:r>
    </w:p>
    <w:p w:rsidR="00940BC8" w:rsidRDefault="00940BC8">
      <w:pPr>
        <w:jc w:val="center"/>
        <w:rPr>
          <w:sz w:val="16"/>
        </w:rPr>
      </w:pPr>
    </w:p>
    <w:p w:rsidR="00940BC8" w:rsidRDefault="00940BC8">
      <w:pPr>
        <w:jc w:val="center"/>
        <w:rPr>
          <w:b/>
          <w:sz w:val="28"/>
        </w:rPr>
      </w:pPr>
      <w:r w:rsidRPr="00035E62">
        <w:rPr>
          <w:b/>
          <w:noProof/>
          <w:sz w:val="28"/>
        </w:rPr>
        <w:t>Oxford City Council</w:t>
      </w:r>
    </w:p>
    <w:p w:rsidR="00940BC8" w:rsidRDefault="00940BC8">
      <w:pPr>
        <w:jc w:val="center"/>
        <w:rPr>
          <w:b/>
          <w:sz w:val="16"/>
        </w:rPr>
      </w:pPr>
    </w:p>
    <w:p w:rsidR="00940BC8" w:rsidRDefault="00940BC8">
      <w:pPr>
        <w:jc w:val="center"/>
        <w:rPr>
          <w:sz w:val="48"/>
        </w:rPr>
      </w:pPr>
      <w:r>
        <w:rPr>
          <w:b/>
          <w:sz w:val="48"/>
        </w:rPr>
        <w:t xml:space="preserve">Election of </w:t>
      </w:r>
      <w:r>
        <w:rPr>
          <w:b/>
          <w:noProof/>
          <w:sz w:val="48"/>
        </w:rPr>
        <w:t xml:space="preserve">a </w:t>
      </w:r>
      <w:r w:rsidRPr="00035E62">
        <w:rPr>
          <w:b/>
          <w:noProof/>
          <w:sz w:val="48"/>
        </w:rPr>
        <w:t>City Councillor</w:t>
      </w:r>
      <w:r>
        <w:rPr>
          <w:b/>
          <w:sz w:val="48"/>
        </w:rPr>
        <w:t xml:space="preserve"> for</w:t>
      </w:r>
    </w:p>
    <w:p w:rsidR="00940BC8" w:rsidRDefault="00940BC8">
      <w:pPr>
        <w:jc w:val="center"/>
        <w:rPr>
          <w:sz w:val="16"/>
        </w:rPr>
      </w:pPr>
    </w:p>
    <w:p w:rsidR="00940BC8" w:rsidRPr="00940BC8" w:rsidRDefault="00940BC8">
      <w:pPr>
        <w:jc w:val="center"/>
        <w:rPr>
          <w:sz w:val="72"/>
          <w:szCs w:val="72"/>
        </w:rPr>
      </w:pPr>
      <w:r w:rsidRPr="00940BC8">
        <w:rPr>
          <w:noProof/>
          <w:sz w:val="72"/>
          <w:szCs w:val="72"/>
        </w:rPr>
        <w:t>North ward</w:t>
      </w:r>
    </w:p>
    <w:p w:rsidR="00940BC8" w:rsidRDefault="00940BC8">
      <w:pPr>
        <w:jc w:val="center"/>
        <w:rPr>
          <w:sz w:val="28"/>
        </w:rPr>
      </w:pPr>
    </w:p>
    <w:p w:rsidR="00940BC8" w:rsidRDefault="00940BC8">
      <w:pPr>
        <w:jc w:val="center"/>
        <w:rPr>
          <w:sz w:val="28"/>
        </w:rPr>
      </w:pPr>
      <w:r w:rsidRPr="00035E62">
        <w:rPr>
          <w:noProof/>
          <w:sz w:val="28"/>
        </w:rPr>
        <w:t>Thursday 19 September 2013</w:t>
      </w:r>
    </w:p>
    <w:p w:rsidR="00940BC8" w:rsidRDefault="00940BC8">
      <w:pPr>
        <w:jc w:val="center"/>
        <w:rPr>
          <w:sz w:val="22"/>
        </w:rPr>
      </w:pPr>
    </w:p>
    <w:p w:rsidR="00940BC8" w:rsidRDefault="00940BC8">
      <w:pPr>
        <w:jc w:val="both"/>
        <w:rPr>
          <w:sz w:val="22"/>
        </w:rPr>
      </w:pPr>
      <w:r>
        <w:rPr>
          <w:sz w:val="22"/>
        </w:rPr>
        <w:t xml:space="preserve">I, </w:t>
      </w:r>
      <w:r>
        <w:rPr>
          <w:noProof/>
          <w:sz w:val="22"/>
        </w:rPr>
        <w:t>Martin John</w:t>
      </w:r>
      <w:r>
        <w:rPr>
          <w:sz w:val="22"/>
        </w:rPr>
        <w:t xml:space="preserve">, being the Deputy </w:t>
      </w:r>
      <w:r w:rsidRPr="00035E62">
        <w:rPr>
          <w:noProof/>
          <w:sz w:val="22"/>
        </w:rPr>
        <w:t>Returning Officer</w:t>
      </w:r>
      <w:r>
        <w:rPr>
          <w:sz w:val="22"/>
        </w:rPr>
        <w:t xml:space="preserve"> at the above election, do hereby give notice that the number of votes recorded for each Candidate at the said election is as follows:</w:t>
      </w:r>
    </w:p>
    <w:p w:rsidR="00940BC8" w:rsidRDefault="00940BC8">
      <w:pPr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23"/>
        <w:gridCol w:w="4023"/>
        <w:gridCol w:w="1063"/>
        <w:gridCol w:w="1064"/>
      </w:tblGrid>
      <w:tr w:rsidR="00940BC8" w:rsidTr="00940BC8">
        <w:trPr>
          <w:cantSplit/>
        </w:trPr>
        <w:tc>
          <w:tcPr>
            <w:tcW w:w="4023" w:type="dxa"/>
            <w:shd w:val="pct15" w:color="auto" w:fill="FFFFFF"/>
            <w:vAlign w:val="center"/>
          </w:tcPr>
          <w:p w:rsidR="00940BC8" w:rsidRDefault="00940BC8">
            <w:pPr>
              <w:jc w:val="center"/>
              <w:rPr>
                <w:b/>
              </w:rPr>
            </w:pPr>
            <w:r>
              <w:rPr>
                <w:b/>
              </w:rPr>
              <w:t>Name of</w:t>
            </w:r>
          </w:p>
          <w:p w:rsidR="00940BC8" w:rsidRDefault="00940BC8">
            <w:pPr>
              <w:jc w:val="center"/>
              <w:rPr>
                <w:b/>
              </w:rPr>
            </w:pPr>
            <w:r>
              <w:rPr>
                <w:b/>
              </w:rPr>
              <w:t>Candidate</w:t>
            </w:r>
          </w:p>
        </w:tc>
        <w:tc>
          <w:tcPr>
            <w:tcW w:w="4023" w:type="dxa"/>
            <w:shd w:val="pct15" w:color="auto" w:fill="FFFFFF"/>
            <w:vAlign w:val="center"/>
          </w:tcPr>
          <w:p w:rsidR="00940BC8" w:rsidRDefault="00940BC8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  <w:p w:rsidR="00940BC8" w:rsidRDefault="00940BC8">
            <w:pPr>
              <w:jc w:val="center"/>
              <w:rPr>
                <w:b/>
              </w:rPr>
            </w:pPr>
            <w:r>
              <w:rPr>
                <w:b/>
              </w:rPr>
              <w:t>(if any)</w:t>
            </w:r>
          </w:p>
        </w:tc>
        <w:tc>
          <w:tcPr>
            <w:tcW w:w="2127" w:type="dxa"/>
            <w:gridSpan w:val="2"/>
            <w:shd w:val="pct15" w:color="auto" w:fill="FFFFFF"/>
            <w:vAlign w:val="center"/>
          </w:tcPr>
          <w:p w:rsidR="00940BC8" w:rsidRDefault="00940BC8">
            <w:pPr>
              <w:jc w:val="center"/>
              <w:rPr>
                <w:b/>
              </w:rPr>
            </w:pPr>
            <w:r>
              <w:rPr>
                <w:b/>
              </w:rPr>
              <w:t>Number of</w:t>
            </w:r>
          </w:p>
          <w:p w:rsidR="00940BC8" w:rsidRDefault="00940BC8">
            <w:pPr>
              <w:jc w:val="center"/>
              <w:rPr>
                <w:b/>
              </w:rPr>
            </w:pPr>
            <w:r>
              <w:rPr>
                <w:b/>
              </w:rPr>
              <w:t>Votes*</w:t>
            </w:r>
          </w:p>
        </w:tc>
      </w:tr>
      <w:tr w:rsidR="00940BC8" w:rsidTr="00940BC8">
        <w:trPr>
          <w:cantSplit/>
          <w:trHeight w:val="240"/>
        </w:trPr>
        <w:tc>
          <w:tcPr>
            <w:tcW w:w="4023" w:type="dxa"/>
            <w:vAlign w:val="center"/>
          </w:tcPr>
          <w:p w:rsidR="00940BC8" w:rsidRDefault="00940BC8">
            <w:r w:rsidRPr="00035E62">
              <w:rPr>
                <w:noProof/>
              </w:rPr>
              <w:t>BEARDER</w:t>
            </w:r>
            <w:r>
              <w:t xml:space="preserve">, </w:t>
            </w:r>
            <w:r w:rsidRPr="00035E62">
              <w:rPr>
                <w:noProof/>
              </w:rPr>
              <w:t>Timothy Martin</w:t>
            </w:r>
          </w:p>
        </w:tc>
        <w:tc>
          <w:tcPr>
            <w:tcW w:w="4023" w:type="dxa"/>
            <w:vAlign w:val="center"/>
          </w:tcPr>
          <w:p w:rsidR="00940BC8" w:rsidRDefault="00940BC8">
            <w:r w:rsidRPr="00035E62">
              <w:rPr>
                <w:noProof/>
              </w:rPr>
              <w:t>Liberal Democrat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940BC8" w:rsidRDefault="00940BC8">
            <w:pPr>
              <w:jc w:val="right"/>
            </w:pPr>
            <w:r>
              <w:rPr>
                <w:noProof/>
              </w:rPr>
              <w:t>330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940BC8" w:rsidRDefault="00940BC8"/>
        </w:tc>
      </w:tr>
      <w:tr w:rsidR="00940BC8" w:rsidTr="00940BC8">
        <w:trPr>
          <w:cantSplit/>
          <w:trHeight w:val="240"/>
        </w:trPr>
        <w:tc>
          <w:tcPr>
            <w:tcW w:w="4023" w:type="dxa"/>
            <w:vAlign w:val="center"/>
          </w:tcPr>
          <w:p w:rsidR="00940BC8" w:rsidRDefault="00940BC8">
            <w:r w:rsidRPr="00035E62">
              <w:rPr>
                <w:noProof/>
              </w:rPr>
              <w:t>DHALL</w:t>
            </w:r>
            <w:r>
              <w:t xml:space="preserve">, </w:t>
            </w:r>
            <w:r w:rsidRPr="00035E62">
              <w:rPr>
                <w:noProof/>
              </w:rPr>
              <w:t>Sushila Devi</w:t>
            </w:r>
          </w:p>
        </w:tc>
        <w:tc>
          <w:tcPr>
            <w:tcW w:w="4023" w:type="dxa"/>
            <w:vAlign w:val="center"/>
          </w:tcPr>
          <w:p w:rsidR="00940BC8" w:rsidRDefault="00940BC8">
            <w:r w:rsidRPr="00035E62">
              <w:rPr>
                <w:noProof/>
              </w:rPr>
              <w:t>Green Party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940BC8" w:rsidRDefault="00940BC8">
            <w:pPr>
              <w:jc w:val="right"/>
            </w:pPr>
            <w:r>
              <w:rPr>
                <w:noProof/>
              </w:rPr>
              <w:t>262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940BC8" w:rsidRDefault="00940BC8"/>
        </w:tc>
      </w:tr>
      <w:tr w:rsidR="00940BC8" w:rsidTr="00940BC8">
        <w:trPr>
          <w:cantSplit/>
          <w:trHeight w:val="240"/>
        </w:trPr>
        <w:tc>
          <w:tcPr>
            <w:tcW w:w="4023" w:type="dxa"/>
            <w:vAlign w:val="center"/>
          </w:tcPr>
          <w:p w:rsidR="00940BC8" w:rsidRDefault="00940BC8">
            <w:r w:rsidRPr="00035E62">
              <w:rPr>
                <w:noProof/>
              </w:rPr>
              <w:t>UPTON</w:t>
            </w:r>
            <w:r>
              <w:t xml:space="preserve">, </w:t>
            </w:r>
            <w:r w:rsidRPr="00035E62">
              <w:rPr>
                <w:noProof/>
              </w:rPr>
              <w:t>Ann Louise</w:t>
            </w:r>
          </w:p>
        </w:tc>
        <w:tc>
          <w:tcPr>
            <w:tcW w:w="4023" w:type="dxa"/>
            <w:vAlign w:val="center"/>
          </w:tcPr>
          <w:p w:rsidR="00940BC8" w:rsidRDefault="00940BC8">
            <w:r w:rsidRPr="00035E62">
              <w:rPr>
                <w:noProof/>
              </w:rPr>
              <w:t>The Labour Party Candidate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940BC8" w:rsidRDefault="00940BC8">
            <w:pPr>
              <w:jc w:val="right"/>
            </w:pPr>
            <w:r>
              <w:rPr>
                <w:noProof/>
              </w:rPr>
              <w:t>367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940BC8" w:rsidRDefault="00940BC8">
            <w:r w:rsidRPr="00035E62">
              <w:rPr>
                <w:noProof/>
              </w:rPr>
              <w:t>Elected</w:t>
            </w:r>
          </w:p>
        </w:tc>
      </w:tr>
      <w:tr w:rsidR="00940BC8" w:rsidTr="00940BC8">
        <w:trPr>
          <w:cantSplit/>
          <w:trHeight w:val="240"/>
        </w:trPr>
        <w:tc>
          <w:tcPr>
            <w:tcW w:w="4023" w:type="dxa"/>
            <w:vAlign w:val="center"/>
          </w:tcPr>
          <w:p w:rsidR="00940BC8" w:rsidRDefault="00940BC8">
            <w:r w:rsidRPr="00035E62">
              <w:rPr>
                <w:noProof/>
              </w:rPr>
              <w:t>WALSH</w:t>
            </w:r>
            <w:r>
              <w:t xml:space="preserve">, </w:t>
            </w:r>
            <w:r w:rsidRPr="00035E62">
              <w:rPr>
                <w:noProof/>
              </w:rPr>
              <w:t>John Patrick</w:t>
            </w:r>
          </w:p>
        </w:tc>
        <w:tc>
          <w:tcPr>
            <w:tcW w:w="4023" w:type="dxa"/>
            <w:vAlign w:val="center"/>
          </w:tcPr>
          <w:p w:rsidR="00940BC8" w:rsidRDefault="00940BC8">
            <w:r w:rsidRPr="00035E62">
              <w:rPr>
                <w:noProof/>
              </w:rPr>
              <w:t>The Conservative Party Candidate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940BC8" w:rsidRDefault="00940BC8">
            <w:pPr>
              <w:jc w:val="right"/>
            </w:pPr>
            <w:r>
              <w:rPr>
                <w:noProof/>
              </w:rPr>
              <w:t>100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940BC8" w:rsidRDefault="00940BC8"/>
        </w:tc>
      </w:tr>
    </w:tbl>
    <w:p w:rsidR="00940BC8" w:rsidRDefault="00940BC8">
      <w:pPr>
        <w:jc w:val="both"/>
        <w:rPr>
          <w:sz w:val="16"/>
        </w:rPr>
      </w:pPr>
      <w:r>
        <w:rPr>
          <w:sz w:val="16"/>
        </w:rPr>
        <w:t>* If elected the word 'Elected' appears against the number of votes.</w:t>
      </w:r>
    </w:p>
    <w:p w:rsidR="00940BC8" w:rsidRDefault="00940BC8">
      <w:pPr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6"/>
        <w:gridCol w:w="2127"/>
      </w:tblGrid>
      <w:tr w:rsidR="00940BC8">
        <w:trPr>
          <w:cantSplit/>
          <w:trHeight w:val="240"/>
        </w:trPr>
        <w:tc>
          <w:tcPr>
            <w:tcW w:w="8046" w:type="dxa"/>
            <w:shd w:val="pct15" w:color="auto" w:fill="FFFFFF"/>
            <w:vAlign w:val="center"/>
          </w:tcPr>
          <w:p w:rsidR="00940BC8" w:rsidRDefault="00940BC8">
            <w:pPr>
              <w:rPr>
                <w:b/>
              </w:rPr>
            </w:pPr>
            <w:r>
              <w:rPr>
                <w:b/>
              </w:rPr>
              <w:t>The number of ballot papers rejected was as follows:</w:t>
            </w:r>
          </w:p>
        </w:tc>
        <w:tc>
          <w:tcPr>
            <w:tcW w:w="2127" w:type="dxa"/>
            <w:shd w:val="pct15" w:color="auto" w:fill="FFFFFF"/>
            <w:vAlign w:val="center"/>
          </w:tcPr>
          <w:p w:rsidR="00940BC8" w:rsidRDefault="00940BC8">
            <w:pPr>
              <w:jc w:val="center"/>
              <w:rPr>
                <w:b/>
              </w:rPr>
            </w:pPr>
            <w:r>
              <w:rPr>
                <w:b/>
              </w:rPr>
              <w:t>Number of</w:t>
            </w:r>
          </w:p>
          <w:p w:rsidR="00940BC8" w:rsidRDefault="00940BC8">
            <w:pPr>
              <w:jc w:val="center"/>
              <w:rPr>
                <w:b/>
              </w:rPr>
            </w:pPr>
            <w:r>
              <w:rPr>
                <w:b/>
              </w:rPr>
              <w:t>ballot papers</w:t>
            </w:r>
          </w:p>
        </w:tc>
      </w:tr>
      <w:tr w:rsidR="00940BC8">
        <w:trPr>
          <w:cantSplit/>
          <w:trHeight w:val="240"/>
        </w:trPr>
        <w:tc>
          <w:tcPr>
            <w:tcW w:w="8046" w:type="dxa"/>
            <w:vAlign w:val="center"/>
          </w:tcPr>
          <w:p w:rsidR="00940BC8" w:rsidRDefault="00940BC8">
            <w:r>
              <w:t>A</w:t>
            </w:r>
            <w:r>
              <w:tab/>
              <w:t>want of an official mark</w:t>
            </w:r>
          </w:p>
        </w:tc>
        <w:tc>
          <w:tcPr>
            <w:tcW w:w="2127" w:type="dxa"/>
            <w:vAlign w:val="center"/>
          </w:tcPr>
          <w:p w:rsidR="00940BC8" w:rsidRDefault="00940BC8">
            <w:pPr>
              <w:jc w:val="right"/>
            </w:pPr>
            <w:r>
              <w:t>0</w:t>
            </w:r>
          </w:p>
        </w:tc>
      </w:tr>
      <w:tr w:rsidR="00940BC8">
        <w:trPr>
          <w:cantSplit/>
          <w:trHeight w:val="240"/>
        </w:trPr>
        <w:tc>
          <w:tcPr>
            <w:tcW w:w="8046" w:type="dxa"/>
            <w:vAlign w:val="center"/>
          </w:tcPr>
          <w:p w:rsidR="00940BC8" w:rsidRDefault="00940BC8">
            <w:r>
              <w:t>B</w:t>
            </w:r>
            <w:r>
              <w:tab/>
              <w:t>voting for more Candidates than voter was entitled to</w:t>
            </w:r>
          </w:p>
        </w:tc>
        <w:tc>
          <w:tcPr>
            <w:tcW w:w="2127" w:type="dxa"/>
            <w:vAlign w:val="center"/>
          </w:tcPr>
          <w:p w:rsidR="00940BC8" w:rsidRDefault="00940BC8">
            <w:pPr>
              <w:jc w:val="right"/>
            </w:pPr>
            <w:r>
              <w:t>1</w:t>
            </w:r>
          </w:p>
        </w:tc>
      </w:tr>
      <w:tr w:rsidR="00940BC8">
        <w:trPr>
          <w:cantSplit/>
          <w:trHeight w:val="240"/>
        </w:trPr>
        <w:tc>
          <w:tcPr>
            <w:tcW w:w="8046" w:type="dxa"/>
            <w:vAlign w:val="center"/>
          </w:tcPr>
          <w:p w:rsidR="00940BC8" w:rsidRDefault="00940BC8">
            <w:r>
              <w:t>C</w:t>
            </w:r>
            <w:r>
              <w:tab/>
              <w:t>writing or mark by which voter could be identified</w:t>
            </w:r>
          </w:p>
        </w:tc>
        <w:tc>
          <w:tcPr>
            <w:tcW w:w="2127" w:type="dxa"/>
            <w:vAlign w:val="center"/>
          </w:tcPr>
          <w:p w:rsidR="00940BC8" w:rsidRDefault="00940BC8">
            <w:pPr>
              <w:jc w:val="right"/>
            </w:pPr>
            <w:r>
              <w:t>0</w:t>
            </w:r>
          </w:p>
        </w:tc>
      </w:tr>
      <w:tr w:rsidR="00940BC8">
        <w:trPr>
          <w:cantSplit/>
          <w:trHeight w:val="240"/>
        </w:trPr>
        <w:tc>
          <w:tcPr>
            <w:tcW w:w="8046" w:type="dxa"/>
            <w:vAlign w:val="center"/>
          </w:tcPr>
          <w:p w:rsidR="00940BC8" w:rsidRDefault="00940BC8">
            <w:r>
              <w:t>D</w:t>
            </w:r>
            <w:r>
              <w:tab/>
              <w:t xml:space="preserve">being unmarked or wholly void for uncertainty </w:t>
            </w:r>
          </w:p>
        </w:tc>
        <w:tc>
          <w:tcPr>
            <w:tcW w:w="2127" w:type="dxa"/>
            <w:vAlign w:val="center"/>
          </w:tcPr>
          <w:p w:rsidR="00940BC8" w:rsidRDefault="00940BC8">
            <w:pPr>
              <w:jc w:val="right"/>
            </w:pPr>
            <w:r>
              <w:t>3</w:t>
            </w:r>
          </w:p>
        </w:tc>
      </w:tr>
      <w:tr w:rsidR="00940BC8">
        <w:trPr>
          <w:cantSplit/>
          <w:trHeight w:val="240"/>
        </w:trPr>
        <w:tc>
          <w:tcPr>
            <w:tcW w:w="8046" w:type="dxa"/>
            <w:vAlign w:val="center"/>
          </w:tcPr>
          <w:p w:rsidR="00940BC8" w:rsidRDefault="00940BC8">
            <w:r>
              <w:t>E</w:t>
            </w:r>
            <w:r>
              <w:tab/>
              <w:t>rejected in part</w:t>
            </w:r>
          </w:p>
        </w:tc>
        <w:tc>
          <w:tcPr>
            <w:tcW w:w="2127" w:type="dxa"/>
            <w:vAlign w:val="center"/>
          </w:tcPr>
          <w:p w:rsidR="00940BC8" w:rsidRDefault="00940BC8">
            <w:pPr>
              <w:jc w:val="right"/>
            </w:pPr>
            <w:r>
              <w:t>0</w:t>
            </w:r>
          </w:p>
        </w:tc>
      </w:tr>
      <w:tr w:rsidR="00940BC8">
        <w:trPr>
          <w:cantSplit/>
          <w:trHeight w:val="240"/>
        </w:trPr>
        <w:tc>
          <w:tcPr>
            <w:tcW w:w="8046" w:type="dxa"/>
            <w:vAlign w:val="center"/>
          </w:tcPr>
          <w:p w:rsidR="00940BC8" w:rsidRDefault="00940BC8">
            <w:pPr>
              <w:jc w:val="right"/>
            </w:pPr>
            <w:r>
              <w:t>Total</w:t>
            </w:r>
          </w:p>
        </w:tc>
        <w:tc>
          <w:tcPr>
            <w:tcW w:w="2127" w:type="dxa"/>
            <w:vAlign w:val="center"/>
          </w:tcPr>
          <w:p w:rsidR="00940BC8" w:rsidRDefault="00940BC8">
            <w:pPr>
              <w:jc w:val="right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</w:tr>
    </w:tbl>
    <w:p w:rsidR="00940BC8" w:rsidRDefault="00940BC8">
      <w:pPr>
        <w:jc w:val="both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85"/>
        <w:gridCol w:w="3101"/>
        <w:gridCol w:w="3102"/>
        <w:gridCol w:w="1985"/>
      </w:tblGrid>
      <w:tr w:rsidR="00940BC8">
        <w:trPr>
          <w:cantSplit/>
        </w:trPr>
        <w:tc>
          <w:tcPr>
            <w:tcW w:w="1985" w:type="dxa"/>
          </w:tcPr>
          <w:p w:rsidR="00940BC8" w:rsidRDefault="00940BC8">
            <w:r>
              <w:t xml:space="preserve">Vacant Seats: </w:t>
            </w:r>
            <w:r w:rsidRPr="00035E62">
              <w:rPr>
                <w:noProof/>
              </w:rPr>
              <w:t>1</w:t>
            </w:r>
          </w:p>
        </w:tc>
        <w:tc>
          <w:tcPr>
            <w:tcW w:w="3101" w:type="dxa"/>
          </w:tcPr>
          <w:p w:rsidR="00940BC8" w:rsidRDefault="00940BC8">
            <w:r>
              <w:t xml:space="preserve">Electorate: </w:t>
            </w:r>
            <w:r w:rsidRPr="00035E62">
              <w:rPr>
                <w:noProof/>
              </w:rPr>
              <w:t>4642</w:t>
            </w:r>
          </w:p>
        </w:tc>
        <w:tc>
          <w:tcPr>
            <w:tcW w:w="3102" w:type="dxa"/>
          </w:tcPr>
          <w:p w:rsidR="00940BC8" w:rsidRDefault="00940BC8">
            <w:r>
              <w:t xml:space="preserve">Ballot Papers Issued: </w:t>
            </w:r>
            <w:r>
              <w:rPr>
                <w:noProof/>
              </w:rPr>
              <w:t>1063</w:t>
            </w:r>
          </w:p>
        </w:tc>
        <w:tc>
          <w:tcPr>
            <w:tcW w:w="1985" w:type="dxa"/>
          </w:tcPr>
          <w:p w:rsidR="00940BC8" w:rsidRDefault="00940BC8" w:rsidP="00940BC8">
            <w:r>
              <w:t xml:space="preserve">Turnout: </w:t>
            </w:r>
            <w:r w:rsidRPr="00035E62">
              <w:rPr>
                <w:noProof/>
              </w:rPr>
              <w:t>23.0</w:t>
            </w:r>
            <w:r>
              <w:rPr>
                <w:noProof/>
              </w:rPr>
              <w:t>0</w:t>
            </w:r>
            <w:r w:rsidRPr="00035E62">
              <w:rPr>
                <w:noProof/>
              </w:rPr>
              <w:t>%</w:t>
            </w:r>
          </w:p>
        </w:tc>
      </w:tr>
    </w:tbl>
    <w:p w:rsidR="00940BC8" w:rsidRDefault="00940BC8">
      <w:pPr>
        <w:jc w:val="both"/>
      </w:pPr>
    </w:p>
    <w:p w:rsidR="00940BC8" w:rsidRPr="00940BC8" w:rsidRDefault="00940BC8">
      <w:pPr>
        <w:jc w:val="both"/>
        <w:rPr>
          <w:sz w:val="32"/>
          <w:szCs w:val="32"/>
        </w:rPr>
      </w:pPr>
      <w:r w:rsidRPr="00940BC8">
        <w:rPr>
          <w:sz w:val="32"/>
          <w:szCs w:val="32"/>
        </w:rPr>
        <w:t>And I do hereby declare that</w:t>
      </w:r>
    </w:p>
    <w:p w:rsidR="00940BC8" w:rsidRDefault="00940BC8">
      <w:pPr>
        <w:jc w:val="both"/>
      </w:pPr>
    </w:p>
    <w:p w:rsidR="00940BC8" w:rsidRDefault="00940BC8">
      <w:pPr>
        <w:jc w:val="both"/>
        <w:rPr>
          <w:sz w:val="72"/>
          <w:szCs w:val="72"/>
        </w:rPr>
      </w:pPr>
      <w:r w:rsidRPr="00A236F9">
        <w:t xml:space="preserve"> </w:t>
      </w:r>
      <w:r w:rsidRPr="00940BC8">
        <w:rPr>
          <w:sz w:val="72"/>
          <w:szCs w:val="72"/>
        </w:rPr>
        <w:t>Louise Upton</w:t>
      </w:r>
    </w:p>
    <w:p w:rsidR="00940BC8" w:rsidRPr="00940BC8" w:rsidRDefault="00940BC8">
      <w:pPr>
        <w:jc w:val="both"/>
        <w:rPr>
          <w:sz w:val="40"/>
          <w:szCs w:val="40"/>
        </w:rPr>
      </w:pPr>
    </w:p>
    <w:p w:rsidR="00940BC8" w:rsidRPr="00940BC8" w:rsidRDefault="00940BC8">
      <w:pPr>
        <w:jc w:val="both"/>
        <w:rPr>
          <w:sz w:val="32"/>
          <w:szCs w:val="32"/>
        </w:rPr>
      </w:pPr>
      <w:r>
        <w:t xml:space="preserve"> </w:t>
      </w:r>
      <w:proofErr w:type="gramStart"/>
      <w:r w:rsidRPr="00940BC8">
        <w:rPr>
          <w:noProof/>
          <w:sz w:val="32"/>
          <w:szCs w:val="32"/>
        </w:rPr>
        <w:t>is</w:t>
      </w:r>
      <w:r w:rsidRPr="00940BC8">
        <w:rPr>
          <w:sz w:val="32"/>
          <w:szCs w:val="32"/>
        </w:rPr>
        <w:t xml:space="preserve"> duly elected.</w:t>
      </w:r>
      <w:proofErr w:type="gramEnd"/>
    </w:p>
    <w:p w:rsidR="00940BC8" w:rsidRDefault="00940BC8">
      <w:pPr>
        <w:jc w:val="both"/>
        <w:sectPr w:rsidR="00940BC8" w:rsidSect="00940BC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567" w:right="1134" w:bottom="284" w:left="1134" w:header="720" w:footer="420" w:gutter="0"/>
          <w:pgNumType w:start="1"/>
          <w:cols w:space="720"/>
        </w:sectPr>
      </w:pPr>
    </w:p>
    <w:p w:rsidR="00940BC8" w:rsidRDefault="00940BC8">
      <w:pPr>
        <w:jc w:val="both"/>
      </w:pPr>
    </w:p>
    <w:sectPr w:rsidR="00940BC8" w:rsidSect="00940BC8">
      <w:footerReference w:type="default" r:id="rId14"/>
      <w:type w:val="continuous"/>
      <w:pgSz w:w="11907" w:h="16840" w:code="9"/>
      <w:pgMar w:top="567" w:right="1134" w:bottom="284" w:left="1134" w:header="720" w:footer="4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529" w:rsidRDefault="00911529">
      <w:r>
        <w:separator/>
      </w:r>
    </w:p>
  </w:endnote>
  <w:endnote w:type="continuationSeparator" w:id="0">
    <w:p w:rsidR="00911529" w:rsidRDefault="00911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BC8" w:rsidRDefault="00940B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428"/>
      <w:gridCol w:w="5745"/>
    </w:tblGrid>
    <w:tr w:rsidR="00940BC8">
      <w:tc>
        <w:tcPr>
          <w:tcW w:w="4428" w:type="dxa"/>
        </w:tcPr>
        <w:p w:rsidR="00940BC8" w:rsidRDefault="00940BC8"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 w:rsidR="000E5488">
            <w:rPr>
              <w:noProof/>
            </w:rPr>
            <w:t>Friday 20 September 2013</w:t>
          </w:r>
          <w:r>
            <w:fldChar w:fldCharType="end"/>
          </w:r>
        </w:p>
      </w:tc>
      <w:tc>
        <w:tcPr>
          <w:tcW w:w="5745" w:type="dxa"/>
        </w:tcPr>
        <w:p w:rsidR="00940BC8" w:rsidRDefault="00940BC8">
          <w:pPr>
            <w:jc w:val="right"/>
          </w:pPr>
          <w:r>
            <w:rPr>
              <w:noProof/>
            </w:rPr>
            <w:t>Martin Lewis John</w:t>
          </w:r>
        </w:p>
      </w:tc>
    </w:tr>
    <w:tr w:rsidR="00940BC8">
      <w:tc>
        <w:tcPr>
          <w:tcW w:w="4428" w:type="dxa"/>
        </w:tcPr>
        <w:p w:rsidR="00940BC8" w:rsidRDefault="00940BC8">
          <w:pPr>
            <w:jc w:val="center"/>
          </w:pPr>
        </w:p>
        <w:p w:rsidR="00940BC8" w:rsidRDefault="00940BC8"/>
      </w:tc>
      <w:tc>
        <w:tcPr>
          <w:tcW w:w="5745" w:type="dxa"/>
        </w:tcPr>
        <w:p w:rsidR="00940BC8" w:rsidRDefault="00940BC8">
          <w:pPr>
            <w:jc w:val="right"/>
          </w:pPr>
          <w:r>
            <w:rPr>
              <w:noProof/>
            </w:rPr>
            <w:t xml:space="preserve">Deputy </w:t>
          </w:r>
          <w:r w:rsidRPr="00035E62">
            <w:rPr>
              <w:noProof/>
            </w:rPr>
            <w:t>Returning Officer</w:t>
          </w:r>
        </w:p>
      </w:tc>
    </w:tr>
  </w:tbl>
  <w:p w:rsidR="00940BC8" w:rsidRDefault="00940BC8">
    <w:pPr>
      <w:pStyle w:val="Footer"/>
      <w:jc w:val="center"/>
      <w:rPr>
        <w:sz w:val="16"/>
      </w:rPr>
    </w:pPr>
    <w:r>
      <w:rPr>
        <w:sz w:val="16"/>
      </w:rPr>
      <w:t xml:space="preserve">Printed and published by the </w:t>
    </w:r>
    <w:r w:rsidRPr="00A236F9">
      <w:rPr>
        <w:noProof/>
        <w:sz w:val="16"/>
      </w:rPr>
      <w:t>Returning Officer</w:t>
    </w:r>
    <w:r>
      <w:rPr>
        <w:sz w:val="16"/>
      </w:rPr>
      <w:t xml:space="preserve">, </w:t>
    </w:r>
    <w:r w:rsidRPr="00A236F9">
      <w:rPr>
        <w:noProof/>
        <w:sz w:val="16"/>
      </w:rPr>
      <w:t>Town Hall, St Aldate`s, Oxford, OX1 1BX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BC8" w:rsidRDefault="00940BC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428"/>
      <w:gridCol w:w="5745"/>
    </w:tblGrid>
    <w:tr w:rsidR="0085223F">
      <w:tc>
        <w:tcPr>
          <w:tcW w:w="4428" w:type="dxa"/>
        </w:tcPr>
        <w:p w:rsidR="0085223F" w:rsidRDefault="00911529"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 w:rsidR="000E5488">
            <w:rPr>
              <w:noProof/>
            </w:rPr>
            <w:t>Friday 20 September 2013</w:t>
          </w:r>
          <w:r>
            <w:fldChar w:fldCharType="end"/>
          </w:r>
        </w:p>
      </w:tc>
      <w:tc>
        <w:tcPr>
          <w:tcW w:w="5745" w:type="dxa"/>
        </w:tcPr>
        <w:p w:rsidR="0085223F" w:rsidRDefault="00A236F9">
          <w:pPr>
            <w:jc w:val="right"/>
          </w:pPr>
          <w:r w:rsidRPr="00035E62">
            <w:rPr>
              <w:noProof/>
            </w:rPr>
            <w:t>Jeremy J Thomas</w:t>
          </w:r>
        </w:p>
      </w:tc>
    </w:tr>
    <w:tr w:rsidR="0085223F">
      <w:tc>
        <w:tcPr>
          <w:tcW w:w="4428" w:type="dxa"/>
        </w:tcPr>
        <w:p w:rsidR="0085223F" w:rsidRDefault="0085223F">
          <w:pPr>
            <w:jc w:val="center"/>
          </w:pPr>
        </w:p>
        <w:p w:rsidR="0085223F" w:rsidRDefault="0085223F"/>
      </w:tc>
      <w:tc>
        <w:tcPr>
          <w:tcW w:w="5745" w:type="dxa"/>
        </w:tcPr>
        <w:p w:rsidR="0085223F" w:rsidRDefault="00A236F9">
          <w:pPr>
            <w:jc w:val="right"/>
          </w:pPr>
          <w:r w:rsidRPr="00035E62">
            <w:rPr>
              <w:noProof/>
            </w:rPr>
            <w:t>Returning Officer</w:t>
          </w:r>
        </w:p>
      </w:tc>
    </w:tr>
  </w:tbl>
  <w:p w:rsidR="0085223F" w:rsidRDefault="00911529">
    <w:pPr>
      <w:pStyle w:val="Footer"/>
      <w:jc w:val="center"/>
      <w:rPr>
        <w:sz w:val="16"/>
      </w:rPr>
    </w:pPr>
    <w:r>
      <w:rPr>
        <w:sz w:val="16"/>
      </w:rPr>
      <w:t xml:space="preserve">Printed and published by the </w:t>
    </w:r>
    <w:r w:rsidR="00A236F9" w:rsidRPr="00A236F9">
      <w:rPr>
        <w:noProof/>
        <w:sz w:val="16"/>
      </w:rPr>
      <w:t>Returning Officer</w:t>
    </w:r>
    <w:r>
      <w:rPr>
        <w:sz w:val="16"/>
      </w:rPr>
      <w:t xml:space="preserve">, </w:t>
    </w:r>
    <w:r w:rsidR="00A236F9" w:rsidRPr="00A236F9">
      <w:rPr>
        <w:noProof/>
        <w:sz w:val="16"/>
      </w:rPr>
      <w:t>Town Hall, St Aldate`s, Oxford, OX1 1BX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529" w:rsidRDefault="00911529">
      <w:r>
        <w:separator/>
      </w:r>
    </w:p>
  </w:footnote>
  <w:footnote w:type="continuationSeparator" w:id="0">
    <w:p w:rsidR="00911529" w:rsidRDefault="00911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BC8" w:rsidRDefault="00940B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BC8" w:rsidRDefault="00940B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BC8" w:rsidRDefault="00940B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935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ECE06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5DD3C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80230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F9"/>
    <w:rsid w:val="000E5488"/>
    <w:rsid w:val="0085223F"/>
    <w:rsid w:val="00911529"/>
    <w:rsid w:val="00940BC8"/>
    <w:rsid w:val="00A2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36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6F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36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6F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A9E714C3</Template>
  <TotalTime>1</TotalTime>
  <Pages>1</Pages>
  <Words>165</Words>
  <Characters>943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of results</vt:lpstr>
    </vt:vector>
  </TitlesOfParts>
  <Company>.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results</dc:title>
  <dc:creator>MJOHN</dc:creator>
  <cp:lastModifiedBy>Mathew.Metcalfe</cp:lastModifiedBy>
  <cp:revision>2</cp:revision>
  <cp:lastPrinted>2013-09-19T22:24:00Z</cp:lastPrinted>
  <dcterms:created xsi:type="dcterms:W3CDTF">2013-09-20T08:25:00Z</dcterms:created>
  <dcterms:modified xsi:type="dcterms:W3CDTF">2013-09-20T08:25:00Z</dcterms:modified>
</cp:coreProperties>
</file>

<file path=docProps/custom.xml><?xml version="1.0" encoding="utf-8"?>
<op:Properties xmlns:op="http://schemas.openxmlformats.org/officeDocument/2006/custom-properties"/>
</file>